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РОССИЙСКАЯ ФЕДЕРАЦИЯ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ИРКУТСКАЯ ОБЛАСТЬ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ПОСТАНОВЛЕНИЕ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90E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Порядок комплектования муниципальных дошкольных образовательных организаций на территории </w:t>
      </w:r>
    </w:p>
    <w:p w:rsidR="00F0390E" w:rsidRPr="007423B3" w:rsidRDefault="00F0390E" w:rsidP="00742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«Качугский район»</w:t>
      </w:r>
    </w:p>
    <w:p w:rsidR="00F0390E" w:rsidRPr="007423B3" w:rsidRDefault="00F0390E" w:rsidP="00742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90E" w:rsidRPr="007423B3" w:rsidRDefault="00F0390E" w:rsidP="00742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742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7423B3">
          <w:rPr>
            <w:rFonts w:ascii="Times New Roman" w:hAnsi="Times New Roman"/>
            <w:sz w:val="28"/>
            <w:szCs w:val="28"/>
          </w:rPr>
          <w:t>2017 г</w:t>
        </w:r>
      </w:smartTag>
      <w:r w:rsidRPr="007423B3">
        <w:rPr>
          <w:rFonts w:ascii="Times New Roman" w:hAnsi="Times New Roman"/>
          <w:sz w:val="28"/>
          <w:szCs w:val="28"/>
        </w:rPr>
        <w:t xml:space="preserve">.      </w:t>
      </w:r>
      <w:r w:rsidRPr="007423B3">
        <w:rPr>
          <w:rFonts w:ascii="Times New Roman" w:hAnsi="Times New Roman"/>
          <w:sz w:val="28"/>
          <w:szCs w:val="28"/>
        </w:rPr>
        <w:tab/>
      </w:r>
      <w:r w:rsidRPr="007423B3">
        <w:rPr>
          <w:rFonts w:ascii="Times New Roman" w:hAnsi="Times New Roman"/>
          <w:sz w:val="28"/>
          <w:szCs w:val="28"/>
        </w:rPr>
        <w:tab/>
      </w:r>
      <w:r w:rsidRPr="007423B3">
        <w:rPr>
          <w:rFonts w:ascii="Times New Roman" w:hAnsi="Times New Roman"/>
          <w:sz w:val="28"/>
          <w:szCs w:val="28"/>
        </w:rPr>
        <w:tab/>
      </w:r>
      <w:r w:rsidRPr="007423B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423B3">
        <w:rPr>
          <w:rFonts w:ascii="Times New Roman" w:hAnsi="Times New Roman"/>
          <w:sz w:val="28"/>
          <w:szCs w:val="28"/>
        </w:rPr>
        <w:t xml:space="preserve">р.п. Качуг  </w:t>
      </w:r>
    </w:p>
    <w:p w:rsidR="00F0390E" w:rsidRPr="007423B3" w:rsidRDefault="00F0390E" w:rsidP="0074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от 29 декабря 2012 года № 273-ФЗ «Об образовании в Российской Федерации»</w:t>
      </w:r>
      <w:r w:rsidRPr="007423B3">
        <w:rPr>
          <w:rFonts w:ascii="Times New Roman" w:hAnsi="Times New Roman"/>
          <w:sz w:val="28"/>
          <w:szCs w:val="28"/>
        </w:rPr>
        <w:t xml:space="preserve">,  руководствуясь </w:t>
      </w:r>
      <w:r>
        <w:rPr>
          <w:rFonts w:ascii="Times New Roman" w:hAnsi="Times New Roman"/>
          <w:sz w:val="28"/>
          <w:szCs w:val="28"/>
        </w:rPr>
        <w:t>статьями</w:t>
      </w:r>
      <w:r w:rsidRPr="007423B3">
        <w:rPr>
          <w:rFonts w:ascii="Times New Roman" w:hAnsi="Times New Roman"/>
          <w:sz w:val="28"/>
          <w:szCs w:val="28"/>
        </w:rPr>
        <w:t xml:space="preserve"> 33, 39, 48 Устава муниципального образования «Качугский район» администрация муниципального района</w:t>
      </w:r>
    </w:p>
    <w:p w:rsidR="00F0390E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90E" w:rsidRPr="007423B3" w:rsidRDefault="00F0390E" w:rsidP="00742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90E" w:rsidRPr="00914126" w:rsidRDefault="00F0390E" w:rsidP="00914126">
      <w:pPr>
        <w:pStyle w:val="Heading1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14126">
        <w:rPr>
          <w:rFonts w:ascii="Times New Roman" w:hAnsi="Times New Roman"/>
          <w:b w:val="0"/>
          <w:color w:val="auto"/>
          <w:sz w:val="28"/>
          <w:szCs w:val="28"/>
        </w:rPr>
        <w:t>Внести следующие изменения в Порядок комплектования муниципальных дошкольных образовательных организаций на территории муниципального образования «Качугский район, утверждённый постановлением администрации муниципального района от 26 мая 2017 года № 94:</w:t>
      </w:r>
    </w:p>
    <w:p w:rsidR="00F0390E" w:rsidRPr="000B1F55" w:rsidRDefault="00F0390E" w:rsidP="000B1F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1F55">
        <w:rPr>
          <w:rFonts w:ascii="Times New Roman" w:hAnsi="Times New Roman"/>
          <w:sz w:val="28"/>
          <w:szCs w:val="28"/>
        </w:rPr>
        <w:t xml:space="preserve">1.1. раздел 3 «Порядок приема воспитанников в дошкольные образовательные организации» исключить. </w:t>
      </w:r>
    </w:p>
    <w:p w:rsidR="00F0390E" w:rsidRPr="0070538C" w:rsidRDefault="00F0390E" w:rsidP="0070538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r>
        <w:rPr>
          <w:rFonts w:ascii="Times New Roman" w:hAnsi="Times New Roman"/>
          <w:sz w:val="28"/>
          <w:szCs w:val="28"/>
          <w:lang w:val="en-US"/>
        </w:rPr>
        <w:t>kachug</w:t>
      </w:r>
      <w:r w:rsidRPr="007053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irkobl</w:t>
      </w:r>
      <w:r w:rsidRPr="007053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0390E" w:rsidRPr="007423B3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2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423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B3">
        <w:rPr>
          <w:rFonts w:ascii="Times New Roman" w:hAnsi="Times New Roman"/>
          <w:sz w:val="28"/>
          <w:szCs w:val="28"/>
        </w:rPr>
        <w:t>Контроль за исполнением настоящег</w:t>
      </w:r>
      <w:r>
        <w:rPr>
          <w:rFonts w:ascii="Times New Roman" w:hAnsi="Times New Roman"/>
          <w:sz w:val="28"/>
          <w:szCs w:val="28"/>
        </w:rPr>
        <w:t>о постановления возложить на</w:t>
      </w:r>
      <w:r w:rsidRPr="007423B3">
        <w:rPr>
          <w:rFonts w:ascii="Times New Roman" w:hAnsi="Times New Roman"/>
          <w:sz w:val="28"/>
          <w:szCs w:val="28"/>
        </w:rPr>
        <w:t xml:space="preserve"> заместителя мэра муниципального района </w:t>
      </w:r>
      <w:r>
        <w:rPr>
          <w:rFonts w:ascii="Times New Roman" w:hAnsi="Times New Roman"/>
          <w:sz w:val="28"/>
          <w:szCs w:val="28"/>
        </w:rPr>
        <w:t>С.Ю. Ярину.</w:t>
      </w:r>
    </w:p>
    <w:p w:rsidR="00F0390E" w:rsidRPr="007423B3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tabs>
          <w:tab w:val="left" w:pos="30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B3">
        <w:rPr>
          <w:rFonts w:ascii="Times New Roman" w:hAnsi="Times New Roman"/>
          <w:sz w:val="28"/>
          <w:szCs w:val="28"/>
        </w:rPr>
        <w:t>Мэр муниципального района                                                          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3B3">
        <w:rPr>
          <w:rFonts w:ascii="Times New Roman" w:hAnsi="Times New Roman"/>
          <w:sz w:val="28"/>
          <w:szCs w:val="28"/>
        </w:rPr>
        <w:t>Кириллова</w:t>
      </w:r>
    </w:p>
    <w:p w:rsidR="00F0390E" w:rsidRDefault="00F0390E" w:rsidP="007423B3">
      <w:pPr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rPr>
          <w:rFonts w:ascii="Times New Roman" w:hAnsi="Times New Roman"/>
          <w:sz w:val="28"/>
          <w:szCs w:val="28"/>
        </w:rPr>
      </w:pPr>
    </w:p>
    <w:p w:rsidR="00F0390E" w:rsidRPr="007423B3" w:rsidRDefault="00F0390E" w:rsidP="007423B3">
      <w:pPr>
        <w:rPr>
          <w:rFonts w:ascii="Times New Roman" w:hAnsi="Times New Roman"/>
          <w:sz w:val="28"/>
          <w:szCs w:val="28"/>
        </w:rPr>
      </w:pPr>
    </w:p>
    <w:p w:rsidR="00F0390E" w:rsidRPr="00A674C6" w:rsidRDefault="00F0390E" w:rsidP="007423B3">
      <w:pPr>
        <w:rPr>
          <w:rFonts w:ascii="Times New Roman" w:hAnsi="Times New Roman"/>
          <w:sz w:val="28"/>
          <w:szCs w:val="28"/>
          <w:u w:val="single"/>
        </w:rPr>
      </w:pPr>
      <w:r w:rsidRPr="007423B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0D1">
        <w:rPr>
          <w:rFonts w:ascii="Times New Roman" w:hAnsi="Times New Roman"/>
          <w:sz w:val="28"/>
          <w:szCs w:val="28"/>
          <w:u w:val="single"/>
        </w:rPr>
        <w:t>186</w:t>
      </w:r>
    </w:p>
    <w:sectPr w:rsidR="00F0390E" w:rsidRPr="00A674C6" w:rsidSect="004611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AF42DF"/>
    <w:multiLevelType w:val="hybridMultilevel"/>
    <w:tmpl w:val="719E2D9A"/>
    <w:lvl w:ilvl="0" w:tplc="0824B1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B877A2"/>
    <w:multiLevelType w:val="hybridMultilevel"/>
    <w:tmpl w:val="9626BE5E"/>
    <w:lvl w:ilvl="0" w:tplc="780E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59171E"/>
    <w:multiLevelType w:val="hybridMultilevel"/>
    <w:tmpl w:val="0D865140"/>
    <w:lvl w:ilvl="0" w:tplc="780E1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17706"/>
    <w:multiLevelType w:val="hybridMultilevel"/>
    <w:tmpl w:val="29228632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056"/>
    <w:multiLevelType w:val="hybridMultilevel"/>
    <w:tmpl w:val="3B2C5F54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7833"/>
    <w:multiLevelType w:val="hybridMultilevel"/>
    <w:tmpl w:val="44C4980A"/>
    <w:lvl w:ilvl="0" w:tplc="780E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61052"/>
    <w:multiLevelType w:val="hybridMultilevel"/>
    <w:tmpl w:val="75A22688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15CC"/>
    <w:multiLevelType w:val="hybridMultilevel"/>
    <w:tmpl w:val="B19E9E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E46A26"/>
    <w:multiLevelType w:val="hybridMultilevel"/>
    <w:tmpl w:val="2758D540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1B7"/>
    <w:multiLevelType w:val="hybridMultilevel"/>
    <w:tmpl w:val="54B05052"/>
    <w:lvl w:ilvl="0" w:tplc="780E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643F3C"/>
    <w:multiLevelType w:val="multilevel"/>
    <w:tmpl w:val="05B413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10A1635"/>
    <w:multiLevelType w:val="hybridMultilevel"/>
    <w:tmpl w:val="F630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B176A1"/>
    <w:multiLevelType w:val="hybridMultilevel"/>
    <w:tmpl w:val="C3F8A0A2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3438E"/>
    <w:multiLevelType w:val="hybridMultilevel"/>
    <w:tmpl w:val="B4243B68"/>
    <w:lvl w:ilvl="0" w:tplc="780E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6019AE"/>
    <w:multiLevelType w:val="hybridMultilevel"/>
    <w:tmpl w:val="D668F0D2"/>
    <w:lvl w:ilvl="0" w:tplc="780E117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FF11287"/>
    <w:multiLevelType w:val="hybridMultilevel"/>
    <w:tmpl w:val="12F6E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155"/>
    <w:rsid w:val="0000452E"/>
    <w:rsid w:val="00075058"/>
    <w:rsid w:val="000B1F55"/>
    <w:rsid w:val="000C764A"/>
    <w:rsid w:val="000E269F"/>
    <w:rsid w:val="00141724"/>
    <w:rsid w:val="00181321"/>
    <w:rsid w:val="0019217A"/>
    <w:rsid w:val="001E778B"/>
    <w:rsid w:val="001F73D5"/>
    <w:rsid w:val="002822D8"/>
    <w:rsid w:val="00312406"/>
    <w:rsid w:val="00356D64"/>
    <w:rsid w:val="00392924"/>
    <w:rsid w:val="003D0123"/>
    <w:rsid w:val="003D0E72"/>
    <w:rsid w:val="00432D4C"/>
    <w:rsid w:val="00440DB9"/>
    <w:rsid w:val="00442674"/>
    <w:rsid w:val="00461155"/>
    <w:rsid w:val="0049005A"/>
    <w:rsid w:val="004E7996"/>
    <w:rsid w:val="00554264"/>
    <w:rsid w:val="00584CC4"/>
    <w:rsid w:val="005B3CEA"/>
    <w:rsid w:val="005C71F5"/>
    <w:rsid w:val="006400D1"/>
    <w:rsid w:val="0068307A"/>
    <w:rsid w:val="0070538C"/>
    <w:rsid w:val="007377DE"/>
    <w:rsid w:val="007423B3"/>
    <w:rsid w:val="007B37EE"/>
    <w:rsid w:val="007D6AEF"/>
    <w:rsid w:val="00874EBE"/>
    <w:rsid w:val="0089593C"/>
    <w:rsid w:val="008B0AA3"/>
    <w:rsid w:val="00906882"/>
    <w:rsid w:val="00910826"/>
    <w:rsid w:val="00914126"/>
    <w:rsid w:val="009474F3"/>
    <w:rsid w:val="00976353"/>
    <w:rsid w:val="00A043BB"/>
    <w:rsid w:val="00A6610B"/>
    <w:rsid w:val="00A674C6"/>
    <w:rsid w:val="00AB74CD"/>
    <w:rsid w:val="00AC5275"/>
    <w:rsid w:val="00AC6C7E"/>
    <w:rsid w:val="00AE5F75"/>
    <w:rsid w:val="00AF0F35"/>
    <w:rsid w:val="00B01604"/>
    <w:rsid w:val="00B43E88"/>
    <w:rsid w:val="00B648C3"/>
    <w:rsid w:val="00B72452"/>
    <w:rsid w:val="00B81389"/>
    <w:rsid w:val="00C824F7"/>
    <w:rsid w:val="00C8550A"/>
    <w:rsid w:val="00CA4601"/>
    <w:rsid w:val="00D02BDB"/>
    <w:rsid w:val="00D07FCF"/>
    <w:rsid w:val="00D93646"/>
    <w:rsid w:val="00DA1CF4"/>
    <w:rsid w:val="00E1025F"/>
    <w:rsid w:val="00E86C06"/>
    <w:rsid w:val="00EA7AE6"/>
    <w:rsid w:val="00EE727C"/>
    <w:rsid w:val="00F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1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126"/>
    <w:rPr>
      <w:rFonts w:ascii="Arial" w:hAnsi="Arial" w:cs="Times New Roman"/>
      <w:b/>
      <w:bCs/>
      <w:color w:val="000080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6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1</Pages>
  <Words>220</Words>
  <Characters>1258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Шерстова</dc:creator>
  <cp:keywords/>
  <dc:description/>
  <cp:lastModifiedBy>user</cp:lastModifiedBy>
  <cp:revision>19</cp:revision>
  <cp:lastPrinted>2017-12-11T07:46:00Z</cp:lastPrinted>
  <dcterms:created xsi:type="dcterms:W3CDTF">2016-11-14T06:59:00Z</dcterms:created>
  <dcterms:modified xsi:type="dcterms:W3CDTF">2017-12-19T00:45:00Z</dcterms:modified>
</cp:coreProperties>
</file>